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386"/>
        <w:gridCol w:w="917"/>
        <w:gridCol w:w="2950"/>
      </w:tblGrid>
      <w:tr w:rsidR="000B31FB" w14:paraId="1BCDFDBF" w14:textId="77777777" w:rsidTr="00DB396A">
        <w:trPr>
          <w:trHeight w:val="491"/>
        </w:trPr>
        <w:tc>
          <w:tcPr>
            <w:tcW w:w="1701" w:type="dxa"/>
            <w:vAlign w:val="bottom"/>
          </w:tcPr>
          <w:p w14:paraId="43A0414D" w14:textId="6B067858" w:rsidR="007C62C8" w:rsidRPr="000B31FB" w:rsidRDefault="000B31FB" w:rsidP="000B31FB">
            <w:pPr>
              <w:rPr>
                <w:lang w:val="en-US"/>
              </w:rPr>
            </w:pPr>
            <w:r>
              <w:rPr>
                <w:lang w:val="en-US"/>
              </w:rPr>
              <w:t>Order/fakturanr:</w:t>
            </w:r>
          </w:p>
        </w:tc>
        <w:sdt>
          <w:sdtPr>
            <w:id w:val="-967042986"/>
            <w:placeholder>
              <w:docPart w:val="FE45D6BD46DB472F85A83B9BB29ACDA1"/>
            </w:placeholder>
            <w:showingPlcHdr/>
            <w15:appearance w15:val="hidden"/>
            <w:text/>
          </w:sdtPr>
          <w:sdtContent>
            <w:tc>
              <w:tcPr>
                <w:tcW w:w="3828" w:type="dxa"/>
                <w:tcBorders>
                  <w:bottom w:val="single" w:sz="4" w:space="0" w:color="auto"/>
                </w:tcBorders>
                <w:vAlign w:val="bottom"/>
              </w:tcPr>
              <w:p w14:paraId="75F5F319" w14:textId="1E2A2BFC" w:rsidR="007C62C8" w:rsidRPr="00F32D58" w:rsidRDefault="00DB396A" w:rsidP="000B31FB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86" w:type="dxa"/>
            <w:vAlign w:val="bottom"/>
          </w:tcPr>
          <w:p w14:paraId="777BF4E6" w14:textId="77777777" w:rsidR="007C62C8" w:rsidRPr="00F32D58" w:rsidRDefault="007C62C8" w:rsidP="000B31FB"/>
        </w:tc>
        <w:tc>
          <w:tcPr>
            <w:tcW w:w="917" w:type="dxa"/>
            <w:vAlign w:val="bottom"/>
          </w:tcPr>
          <w:p w14:paraId="696F0E45" w14:textId="33F828AA" w:rsidR="007C62C8" w:rsidRDefault="007C62C8" w:rsidP="000B31FB">
            <w:r>
              <w:t>Datum</w:t>
            </w:r>
            <w:r w:rsidR="000B31FB">
              <w:t>:</w:t>
            </w:r>
          </w:p>
        </w:tc>
        <w:sdt>
          <w:sdtPr>
            <w:id w:val="-866060008"/>
            <w:placeholder>
              <w:docPart w:val="E24AA4A814F74E959AB4650B2A0647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950" w:type="dxa"/>
                <w:tcBorders>
                  <w:bottom w:val="single" w:sz="4" w:space="0" w:color="auto"/>
                </w:tcBorders>
                <w:vAlign w:val="bottom"/>
              </w:tcPr>
              <w:p w14:paraId="64834A80" w14:textId="6DB468E3" w:rsidR="007C62C8" w:rsidRDefault="00DB396A" w:rsidP="000B31FB">
                <w:r w:rsidRPr="008A5477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B31FB" w14:paraId="4A8702D2" w14:textId="77777777" w:rsidTr="00DB396A">
        <w:trPr>
          <w:trHeight w:val="491"/>
        </w:trPr>
        <w:tc>
          <w:tcPr>
            <w:tcW w:w="1701" w:type="dxa"/>
            <w:vAlign w:val="bottom"/>
          </w:tcPr>
          <w:p w14:paraId="488C5BC8" w14:textId="33363E21" w:rsidR="007C62C8" w:rsidRDefault="000B31FB" w:rsidP="000B31FB">
            <w:r>
              <w:t>Kund</w:t>
            </w:r>
            <w:r w:rsidR="007C62C8">
              <w:t>:</w:t>
            </w:r>
          </w:p>
        </w:tc>
        <w:sdt>
          <w:sdtPr>
            <w:id w:val="-318806072"/>
            <w:placeholder>
              <w:docPart w:val="99B2C352EE194C6D9D9EEC7C98F9DC21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A9E7DD" w14:textId="56CE7F52" w:rsidR="007C62C8" w:rsidRDefault="00DB396A" w:rsidP="000B31FB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86" w:type="dxa"/>
            <w:vAlign w:val="bottom"/>
          </w:tcPr>
          <w:p w14:paraId="5030EBD1" w14:textId="77777777" w:rsidR="007C62C8" w:rsidRDefault="007C62C8" w:rsidP="000B31FB"/>
        </w:tc>
        <w:tc>
          <w:tcPr>
            <w:tcW w:w="917" w:type="dxa"/>
            <w:vAlign w:val="bottom"/>
          </w:tcPr>
          <w:p w14:paraId="7FD3854B" w14:textId="55D42BC8" w:rsidR="007C62C8" w:rsidRDefault="007C62C8" w:rsidP="000B31FB">
            <w:r>
              <w:t>Tel</w:t>
            </w:r>
            <w:r w:rsidR="000B31FB">
              <w:t>efon:</w:t>
            </w:r>
          </w:p>
        </w:tc>
        <w:sdt>
          <w:sdtPr>
            <w:id w:val="-94173488"/>
            <w:placeholder>
              <w:docPart w:val="F7809C7E33E441A49AE225B310AA8ADB"/>
            </w:placeholder>
            <w:showingPlcHdr/>
            <w:text/>
          </w:sdtPr>
          <w:sdtContent>
            <w:tc>
              <w:tcPr>
                <w:tcW w:w="29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0AD7C50" w14:textId="5702007A" w:rsidR="007C62C8" w:rsidRDefault="00DB396A" w:rsidP="000B31FB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0B31FB" w14:paraId="1A51A541" w14:textId="77777777" w:rsidTr="00DB396A">
        <w:trPr>
          <w:trHeight w:val="491"/>
        </w:trPr>
        <w:tc>
          <w:tcPr>
            <w:tcW w:w="1701" w:type="dxa"/>
            <w:vAlign w:val="bottom"/>
          </w:tcPr>
          <w:p w14:paraId="38841293" w14:textId="0CD4F476" w:rsidR="007C62C8" w:rsidRDefault="007C62C8" w:rsidP="000B31FB">
            <w:r>
              <w:t>Kontaktperson:</w:t>
            </w:r>
          </w:p>
        </w:tc>
        <w:sdt>
          <w:sdtPr>
            <w:id w:val="1017200614"/>
            <w:placeholder>
              <w:docPart w:val="ECD98D312E924A64BAD8777FB3627151"/>
            </w:placeholder>
            <w:showingPlcHdr/>
            <w:text/>
          </w:sdtPr>
          <w:sdtContent>
            <w:tc>
              <w:tcPr>
                <w:tcW w:w="382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C9548A" w14:textId="1579CEC4" w:rsidR="007C62C8" w:rsidRDefault="00DB396A" w:rsidP="000B31FB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86" w:type="dxa"/>
            <w:vAlign w:val="bottom"/>
          </w:tcPr>
          <w:p w14:paraId="6FBD0261" w14:textId="77777777" w:rsidR="007C62C8" w:rsidRDefault="007C62C8" w:rsidP="000B31FB"/>
        </w:tc>
        <w:tc>
          <w:tcPr>
            <w:tcW w:w="917" w:type="dxa"/>
            <w:vAlign w:val="bottom"/>
          </w:tcPr>
          <w:p w14:paraId="411131AF" w14:textId="64F24AAC" w:rsidR="007C62C8" w:rsidRDefault="00552B00" w:rsidP="000B31FB">
            <w:r>
              <w:t>E-post</w:t>
            </w:r>
            <w:r w:rsidR="000B31FB">
              <w:t>:</w:t>
            </w:r>
          </w:p>
        </w:tc>
        <w:sdt>
          <w:sdtPr>
            <w:id w:val="-1424566223"/>
            <w:placeholder>
              <w:docPart w:val="85C4080C20EA47509DEB806A1467A505"/>
            </w:placeholder>
            <w:showingPlcHdr/>
            <w:text/>
          </w:sdtPr>
          <w:sdtContent>
            <w:tc>
              <w:tcPr>
                <w:tcW w:w="29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ABD686" w14:textId="261D92EA" w:rsidR="007C62C8" w:rsidRDefault="00DB396A" w:rsidP="000B31FB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CF82734" w14:textId="73986AD0" w:rsidR="00331E49" w:rsidRDefault="00331E49"/>
    <w:tbl>
      <w:tblPr>
        <w:tblStyle w:val="Tabellrutn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0B31FB" w14:paraId="120E7F4C" w14:textId="77777777" w:rsidTr="00EF4A8F">
        <w:trPr>
          <w:trHeight w:val="1384"/>
        </w:trPr>
        <w:tc>
          <w:tcPr>
            <w:tcW w:w="9635" w:type="dxa"/>
            <w:shd w:val="clear" w:color="auto" w:fill="auto"/>
          </w:tcPr>
          <w:p w14:paraId="2025AAB5" w14:textId="6012B359" w:rsidR="0025671F" w:rsidRDefault="000B31FB" w:rsidP="00E93EBE">
            <w:pPr>
              <w:spacing w:before="240"/>
            </w:pPr>
            <w:r>
              <w:t>Returen skickas från adress:</w:t>
            </w:r>
            <w:r w:rsidR="00D20D71">
              <w:t xml:space="preserve"> </w:t>
            </w:r>
            <w:r>
              <w:t xml:space="preserve"> </w:t>
            </w:r>
          </w:p>
          <w:sdt>
            <w:sdtPr>
              <w:id w:val="601233473"/>
              <w:placeholder>
                <w:docPart w:val="86E31588E23641898AECD479A62F4ED7"/>
              </w:placeholder>
              <w:showingPlcHdr/>
              <w:text w:multiLine="1"/>
            </w:sdtPr>
            <w:sdtContent>
              <w:p w14:paraId="748E4C35" w14:textId="5853F3B6" w:rsidR="00DB396A" w:rsidRDefault="00DB396A" w:rsidP="00E93EBE">
                <w:pPr>
                  <w:spacing w:before="240"/>
                </w:pPr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1ABF71D7" w14:textId="42F361DD" w:rsidR="000B31FB" w:rsidRDefault="000B31FB" w:rsidP="00F221BE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093"/>
      </w:tblGrid>
      <w:tr w:rsidR="003B09B0" w14:paraId="3ED5B6D3" w14:textId="77777777" w:rsidTr="00DF50EC">
        <w:trPr>
          <w:trHeight w:val="4248"/>
        </w:trPr>
        <w:tc>
          <w:tcPr>
            <w:tcW w:w="3969" w:type="dxa"/>
          </w:tcPr>
          <w:p w14:paraId="27D3A494" w14:textId="1199D532" w:rsidR="003B09B0" w:rsidRDefault="003B09B0" w:rsidP="00962F96">
            <w:pPr>
              <w:pStyle w:val="Rubrik1"/>
              <w:outlineLvl w:val="0"/>
            </w:pPr>
            <w:r w:rsidRPr="00962F96">
              <w:t>Orsak till retur</w:t>
            </w:r>
          </w:p>
          <w:p w14:paraId="5594A5BF" w14:textId="77777777" w:rsidR="003B09B0" w:rsidRPr="003B09B0" w:rsidRDefault="003B09B0" w:rsidP="003B09B0"/>
          <w:p w14:paraId="7D5D9921" w14:textId="694707FB" w:rsidR="003B09B0" w:rsidRDefault="007C1A5E" w:rsidP="00962F96">
            <w:pPr>
              <w:pStyle w:val="Rubrik3"/>
              <w:outlineLvl w:val="2"/>
            </w:pPr>
            <w:sdt>
              <w:sdtPr>
                <w:id w:val="-134701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731">
              <w:t xml:space="preserve"> </w:t>
            </w:r>
            <w:r w:rsidR="003B09B0">
              <w:t>Reklamation</w:t>
            </w:r>
          </w:p>
          <w:p w14:paraId="0AC87F40" w14:textId="5CB14042" w:rsidR="003B09B0" w:rsidRDefault="007C1A5E" w:rsidP="00962F96">
            <w:pPr>
              <w:pStyle w:val="Rubrik3"/>
              <w:outlineLvl w:val="2"/>
            </w:pPr>
            <w:sdt>
              <w:sdtPr>
                <w:id w:val="-2792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731">
              <w:t xml:space="preserve"> </w:t>
            </w:r>
            <w:r w:rsidR="003B09B0" w:rsidRPr="00571CD6">
              <w:t xml:space="preserve">Proformalån </w:t>
            </w:r>
          </w:p>
          <w:p w14:paraId="4644AD85" w14:textId="4BBAC14F" w:rsidR="003B09B0" w:rsidRDefault="007C1A5E" w:rsidP="003B09B0">
            <w:pPr>
              <w:pStyle w:val="Rubrik3"/>
              <w:outlineLvl w:val="2"/>
            </w:pPr>
            <w:sdt>
              <w:sdtPr>
                <w:id w:val="-14420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A8F">
              <w:t xml:space="preserve"> </w:t>
            </w:r>
            <w:r w:rsidR="003B09B0">
              <w:t>Annan orsak</w:t>
            </w:r>
            <w:r w:rsidR="00C904D6">
              <w:t xml:space="preserve">: </w:t>
            </w:r>
            <w:r w:rsidR="009A5B57">
              <w:t xml:space="preserve"> </w:t>
            </w:r>
          </w:p>
          <w:p w14:paraId="2EA3D65C" w14:textId="3604401E" w:rsidR="003B09B0" w:rsidRDefault="003B09B0" w:rsidP="003B09B0"/>
          <w:sdt>
            <w:sdtPr>
              <w:id w:val="852843465"/>
              <w:placeholder>
                <w:docPart w:val="1D795458308A436BBC10005ABF34A127"/>
              </w:placeholder>
              <w:showingPlcHdr/>
              <w:text/>
            </w:sdtPr>
            <w:sdtContent>
              <w:p w14:paraId="087B9D2C" w14:textId="39BCDD83" w:rsidR="003B09B0" w:rsidRDefault="00552B00" w:rsidP="003B09B0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6" w:type="dxa"/>
            <w:vMerge w:val="restart"/>
          </w:tcPr>
          <w:p w14:paraId="09496147" w14:textId="77777777" w:rsidR="003B09B0" w:rsidRDefault="003B09B0" w:rsidP="00F221BE"/>
        </w:tc>
        <w:tc>
          <w:tcPr>
            <w:tcW w:w="5093" w:type="dxa"/>
          </w:tcPr>
          <w:p w14:paraId="40DB9498" w14:textId="77FEFA23" w:rsidR="003B09B0" w:rsidRDefault="003B09B0" w:rsidP="00962F96">
            <w:pPr>
              <w:pStyle w:val="Rubrik1"/>
              <w:outlineLvl w:val="0"/>
            </w:pPr>
            <w:r>
              <w:t>Fyll i vid reklamation</w:t>
            </w:r>
          </w:p>
          <w:p w14:paraId="0BCEFFB0" w14:textId="77777777" w:rsidR="003B09B0" w:rsidRPr="00D20D71" w:rsidRDefault="003B09B0" w:rsidP="00D20D71"/>
          <w:p w14:paraId="45FC35C2" w14:textId="1D8AC6D4" w:rsidR="003B09B0" w:rsidRDefault="003B09B0" w:rsidP="003B09B0">
            <w:pPr>
              <w:pStyle w:val="Rubrik3"/>
              <w:outlineLvl w:val="2"/>
            </w:pPr>
            <w:r w:rsidRPr="00962F96">
              <w:t>När och hur uppstod felet?</w:t>
            </w:r>
          </w:p>
          <w:p w14:paraId="6FFA7D7E" w14:textId="77777777" w:rsidR="00552B00" w:rsidRPr="00552B00" w:rsidRDefault="00552B00" w:rsidP="00552B00"/>
          <w:sdt>
            <w:sdtPr>
              <w:id w:val="-354502103"/>
              <w:placeholder>
                <w:docPart w:val="6B8A16B788D54BDAAED0147ED6F6D6D0"/>
              </w:placeholder>
              <w:showingPlcHdr/>
              <w:text w:multiLine="1"/>
            </w:sdtPr>
            <w:sdtContent>
              <w:p w14:paraId="5F258E6C" w14:textId="0C63B12F" w:rsidR="003B09B0" w:rsidRPr="00962F96" w:rsidRDefault="00552B00" w:rsidP="003B09B0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B09B0" w14:paraId="3F028293" w14:textId="77777777" w:rsidTr="00DF50EC">
        <w:trPr>
          <w:trHeight w:val="2410"/>
        </w:trPr>
        <w:tc>
          <w:tcPr>
            <w:tcW w:w="3969" w:type="dxa"/>
          </w:tcPr>
          <w:p w14:paraId="105B5975" w14:textId="77777777" w:rsidR="003B09B0" w:rsidRDefault="003B09B0" w:rsidP="003B09B0">
            <w:pPr>
              <w:pStyle w:val="Rubrik3"/>
              <w:outlineLvl w:val="2"/>
            </w:pPr>
            <w:r>
              <w:t>Produktens namn:</w:t>
            </w:r>
          </w:p>
          <w:p w14:paraId="4B8D0850" w14:textId="77777777" w:rsidR="009A5B57" w:rsidRDefault="009A5B57" w:rsidP="003B09B0"/>
          <w:sdt>
            <w:sdtPr>
              <w:id w:val="-1366051931"/>
              <w:placeholder>
                <w:docPart w:val="F884A6D2220746878E508CDFC56D725A"/>
              </w:placeholder>
              <w:showingPlcHdr/>
              <w:text w:multiLine="1"/>
            </w:sdtPr>
            <w:sdtContent>
              <w:p w14:paraId="6504F640" w14:textId="0EEEF16A" w:rsidR="00552B00" w:rsidRPr="00962F96" w:rsidRDefault="00552B00" w:rsidP="003B09B0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6" w:type="dxa"/>
            <w:vMerge/>
          </w:tcPr>
          <w:p w14:paraId="0A67EEDD" w14:textId="77777777" w:rsidR="003B09B0" w:rsidRDefault="003B09B0" w:rsidP="00F221BE"/>
        </w:tc>
        <w:tc>
          <w:tcPr>
            <w:tcW w:w="5093" w:type="dxa"/>
          </w:tcPr>
          <w:p w14:paraId="45DB6A32" w14:textId="77777777" w:rsidR="003B09B0" w:rsidRDefault="003B09B0" w:rsidP="003B09B0">
            <w:pPr>
              <w:pStyle w:val="Rubrik3"/>
              <w:outlineLvl w:val="2"/>
            </w:pPr>
            <w:r w:rsidRPr="00962F96">
              <w:t>Vad hände med brukaren?</w:t>
            </w:r>
          </w:p>
          <w:p w14:paraId="22E1D33B" w14:textId="77777777" w:rsidR="003B09B0" w:rsidRDefault="003B09B0" w:rsidP="003B09B0"/>
          <w:sdt>
            <w:sdtPr>
              <w:id w:val="-1224679778"/>
              <w:placeholder>
                <w:docPart w:val="60CEEE3B8F77496BAA6351F3FE2A3585"/>
              </w:placeholder>
              <w:showingPlcHdr/>
              <w:text w:multiLine="1"/>
            </w:sdtPr>
            <w:sdtContent>
              <w:p w14:paraId="50434031" w14:textId="5C7CC56F" w:rsidR="00552B00" w:rsidRDefault="00552B00" w:rsidP="003B09B0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B09B0" w14:paraId="5C4BF056" w14:textId="77777777" w:rsidTr="00DF50EC">
        <w:trPr>
          <w:trHeight w:val="1971"/>
        </w:trPr>
        <w:tc>
          <w:tcPr>
            <w:tcW w:w="3969" w:type="dxa"/>
          </w:tcPr>
          <w:p w14:paraId="3214CB3F" w14:textId="77777777" w:rsidR="003B09B0" w:rsidRDefault="003B09B0" w:rsidP="003B09B0">
            <w:pPr>
              <w:pStyle w:val="Rubrik3"/>
              <w:outlineLvl w:val="2"/>
            </w:pPr>
            <w:r>
              <w:t>Produktens serienr:</w:t>
            </w:r>
          </w:p>
          <w:p w14:paraId="0EC93134" w14:textId="77777777" w:rsidR="009A5B57" w:rsidRDefault="009A5B57" w:rsidP="003D76ED"/>
          <w:sdt>
            <w:sdtPr>
              <w:id w:val="-991404673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40E7E2A4" w14:textId="18E66A6D" w:rsidR="00552B00" w:rsidRPr="009A5B57" w:rsidRDefault="00552B00" w:rsidP="003D76ED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6" w:type="dxa"/>
            <w:vMerge/>
          </w:tcPr>
          <w:p w14:paraId="1AEE87CB" w14:textId="77777777" w:rsidR="003B09B0" w:rsidRDefault="003B09B0" w:rsidP="00F221BE"/>
        </w:tc>
        <w:tc>
          <w:tcPr>
            <w:tcW w:w="5093" w:type="dxa"/>
          </w:tcPr>
          <w:p w14:paraId="2B391A01" w14:textId="77777777" w:rsidR="003B09B0" w:rsidRDefault="003B09B0" w:rsidP="003B09B0">
            <w:pPr>
              <w:pStyle w:val="Rubrik3"/>
              <w:outlineLvl w:val="2"/>
            </w:pPr>
            <w:r>
              <w:t>Övrigt:</w:t>
            </w:r>
          </w:p>
          <w:p w14:paraId="02D54CD0" w14:textId="77777777" w:rsidR="009A5B57" w:rsidRDefault="009A5B57" w:rsidP="003B09B0"/>
          <w:sdt>
            <w:sdtPr>
              <w:id w:val="1172067303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4BDC44E5" w14:textId="06D4F895" w:rsidR="00552B00" w:rsidRDefault="00552B00" w:rsidP="003B09B0">
                <w:r w:rsidRPr="008A547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0DFE3906" w14:textId="77777777" w:rsidR="00D20D71" w:rsidRDefault="00D20D71" w:rsidP="00F221BE"/>
    <w:sectPr w:rsidR="00D20D71" w:rsidSect="00F221BE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BA2D" w14:textId="77777777" w:rsidR="007C1A5E" w:rsidRDefault="007C1A5E" w:rsidP="005374E8">
      <w:pPr>
        <w:spacing w:after="0" w:line="240" w:lineRule="auto"/>
      </w:pPr>
      <w:r>
        <w:separator/>
      </w:r>
    </w:p>
  </w:endnote>
  <w:endnote w:type="continuationSeparator" w:id="0">
    <w:p w14:paraId="22E657BC" w14:textId="77777777" w:rsidR="007C1A5E" w:rsidRDefault="007C1A5E" w:rsidP="005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A611" w14:textId="77777777" w:rsidR="005374E8" w:rsidRDefault="005374E8" w:rsidP="00600821">
    <w:pPr>
      <w:pStyle w:val="Sidfot"/>
      <w:pBdr>
        <w:top w:val="single" w:sz="4" w:space="1" w:color="auto"/>
      </w:pBdr>
      <w:jc w:val="center"/>
    </w:pPr>
    <w:r>
      <w:t>Fysioaid by Kathleen AB · Östanbrotorpet, 725 98 Västerås · 070-740 83 74 · kathleen@fysioaid.se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ED09" w14:textId="77777777" w:rsidR="007C1A5E" w:rsidRDefault="007C1A5E" w:rsidP="005374E8">
      <w:pPr>
        <w:spacing w:after="0" w:line="240" w:lineRule="auto"/>
      </w:pPr>
      <w:r>
        <w:separator/>
      </w:r>
    </w:p>
  </w:footnote>
  <w:footnote w:type="continuationSeparator" w:id="0">
    <w:p w14:paraId="3B745E8D" w14:textId="77777777" w:rsidR="007C1A5E" w:rsidRDefault="007C1A5E" w:rsidP="005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3A57" w14:textId="46BFC378" w:rsidR="000B31FB" w:rsidRDefault="000B31FB" w:rsidP="005374E8">
    <w:pPr>
      <w:pStyle w:val="Sidhuvud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5C3A6E" wp14:editId="71654802">
          <wp:simplePos x="0" y="0"/>
          <wp:positionH relativeFrom="column">
            <wp:posOffset>-268936</wp:posOffset>
          </wp:positionH>
          <wp:positionV relativeFrom="paragraph">
            <wp:posOffset>6985</wp:posOffset>
          </wp:positionV>
          <wp:extent cx="2924175" cy="78100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78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78A53D" w14:textId="7846949A" w:rsidR="005374E8" w:rsidRDefault="005374E8" w:rsidP="005374E8">
    <w:pPr>
      <w:pStyle w:val="Sidhuvud"/>
      <w:ind w:left="-426"/>
    </w:pPr>
  </w:p>
  <w:p w14:paraId="2267BEE6" w14:textId="59A786BC" w:rsidR="007863A3" w:rsidRPr="00962F96" w:rsidRDefault="000B31FB" w:rsidP="000B31FB">
    <w:pPr>
      <w:pStyle w:val="Rubrik"/>
      <w:jc w:val="right"/>
      <w:rPr>
        <w:color w:val="auto"/>
        <w:sz w:val="56"/>
        <w:szCs w:val="56"/>
      </w:rPr>
    </w:pPr>
    <w:r w:rsidRPr="00962F96">
      <w:rPr>
        <w:color w:val="auto"/>
        <w:sz w:val="56"/>
        <w:szCs w:val="56"/>
      </w:rPr>
      <w:t>Retur/Reklamation</w:t>
    </w:r>
  </w:p>
  <w:p w14:paraId="263603CE" w14:textId="6DA7E1D0" w:rsidR="000B31FB" w:rsidRDefault="000B31FB" w:rsidP="005374E8">
    <w:pPr>
      <w:pStyle w:val="Sidhuvud"/>
      <w:ind w:left="-426"/>
    </w:pPr>
  </w:p>
  <w:p w14:paraId="5C8EDB34" w14:textId="77777777" w:rsidR="000B31FB" w:rsidRDefault="000B31FB" w:rsidP="005374E8">
    <w:pPr>
      <w:pStyle w:val="Sidhuvud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OgERsKpsqi7aFBX4UsQAgLK5GQGXwDNXlnaMUzrRCh/6YNK08lcSP14Rc9xW3zTNCe8nWflwNVdgwwYtdQZCQ==" w:salt="sGEdwUTlROMpUmv2dZ1Cr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2"/>
    <w:rsid w:val="000B31FB"/>
    <w:rsid w:val="000D15F9"/>
    <w:rsid w:val="000F0F01"/>
    <w:rsid w:val="000F3E84"/>
    <w:rsid w:val="001B7A38"/>
    <w:rsid w:val="0025671F"/>
    <w:rsid w:val="00272455"/>
    <w:rsid w:val="00331E49"/>
    <w:rsid w:val="003529E3"/>
    <w:rsid w:val="003B09B0"/>
    <w:rsid w:val="003D76ED"/>
    <w:rsid w:val="00501136"/>
    <w:rsid w:val="005374E8"/>
    <w:rsid w:val="00552B00"/>
    <w:rsid w:val="00571CD6"/>
    <w:rsid w:val="00600821"/>
    <w:rsid w:val="00621FB7"/>
    <w:rsid w:val="0069346F"/>
    <w:rsid w:val="006A5731"/>
    <w:rsid w:val="007863A3"/>
    <w:rsid w:val="007C1A5E"/>
    <w:rsid w:val="007C62C8"/>
    <w:rsid w:val="008A593D"/>
    <w:rsid w:val="00962F96"/>
    <w:rsid w:val="00986F54"/>
    <w:rsid w:val="009A5B57"/>
    <w:rsid w:val="00AA748C"/>
    <w:rsid w:val="00B04D2E"/>
    <w:rsid w:val="00B245F4"/>
    <w:rsid w:val="00C55F86"/>
    <w:rsid w:val="00C904D6"/>
    <w:rsid w:val="00D20D71"/>
    <w:rsid w:val="00D6660E"/>
    <w:rsid w:val="00D820A4"/>
    <w:rsid w:val="00DB396A"/>
    <w:rsid w:val="00DF50EC"/>
    <w:rsid w:val="00E93EBE"/>
    <w:rsid w:val="00EF4A8F"/>
    <w:rsid w:val="00F221BE"/>
    <w:rsid w:val="00F32D58"/>
    <w:rsid w:val="00FB052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E0D2"/>
  <w15:chartTrackingRefBased/>
  <w15:docId w15:val="{A6ADE1A9-EB7E-4AA3-83AB-FAD99DF0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96"/>
  </w:style>
  <w:style w:type="paragraph" w:styleId="Rubrik1">
    <w:name w:val="heading 1"/>
    <w:basedOn w:val="Normal"/>
    <w:next w:val="Normal"/>
    <w:link w:val="Rubrik1Char"/>
    <w:uiPriority w:val="9"/>
    <w:qFormat/>
    <w:rsid w:val="00962F96"/>
    <w:pPr>
      <w:keepNext/>
      <w:keepLines/>
      <w:pBdr>
        <w:bottom w:val="single" w:sz="4" w:space="1" w:color="auto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F9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2F9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2F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62F9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62F9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62F9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62F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62F9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74E8"/>
  </w:style>
  <w:style w:type="paragraph" w:styleId="Sidfot">
    <w:name w:val="footer"/>
    <w:basedOn w:val="Normal"/>
    <w:link w:val="SidfotChar"/>
    <w:uiPriority w:val="99"/>
    <w:unhideWhenUsed/>
    <w:rsid w:val="0053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74E8"/>
  </w:style>
  <w:style w:type="character" w:styleId="Hyperlnk">
    <w:name w:val="Hyperlink"/>
    <w:basedOn w:val="Standardstycketeckensnitt"/>
    <w:uiPriority w:val="99"/>
    <w:unhideWhenUsed/>
    <w:rsid w:val="003529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29E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7C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2F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962F9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1Char">
    <w:name w:val="Rubrik 1 Char"/>
    <w:basedOn w:val="Standardstycketeckensnitt"/>
    <w:link w:val="Rubrik1"/>
    <w:uiPriority w:val="9"/>
    <w:rsid w:val="00962F96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962F96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62F96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62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62F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62F9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62F9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62F9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62F9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62F9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62F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62F9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962F96"/>
    <w:rPr>
      <w:b/>
      <w:bCs/>
    </w:rPr>
  </w:style>
  <w:style w:type="character" w:styleId="Betoning">
    <w:name w:val="Emphasis"/>
    <w:basedOn w:val="Standardstycketeckensnitt"/>
    <w:uiPriority w:val="20"/>
    <w:qFormat/>
    <w:rsid w:val="00962F96"/>
    <w:rPr>
      <w:i/>
      <w:iCs/>
    </w:rPr>
  </w:style>
  <w:style w:type="paragraph" w:styleId="Ingetavstnd">
    <w:name w:val="No Spacing"/>
    <w:uiPriority w:val="1"/>
    <w:qFormat/>
    <w:rsid w:val="00962F9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62F9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62F9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2F9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62F9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62F96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62F96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962F96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962F96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962F96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2F9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F32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al_000\Documents\_Osas%20dokument\Fysioaid%20by%20Kathleen\logo\brevmall.fysioa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10293-729E-4EB7-8A64-B5297715C3BE}"/>
      </w:docPartPr>
      <w:docPartBody>
        <w:p w:rsidR="00000000" w:rsidRDefault="000C404A"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45D6BD46DB472F85A83B9BB29AC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A2007-C6CD-406D-8C7F-9F5D670BC31E}"/>
      </w:docPartPr>
      <w:docPartBody>
        <w:p w:rsidR="00000000" w:rsidRDefault="000C404A" w:rsidP="000C404A">
          <w:pPr>
            <w:pStyle w:val="FE45D6BD46DB472F85A83B9BB29ACDA14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4AA4A814F74E959AB4650B2A064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F8AB2-37D6-4AE9-AF3C-BA08E0A78D97}"/>
      </w:docPartPr>
      <w:docPartBody>
        <w:p w:rsidR="00000000" w:rsidRDefault="000C404A" w:rsidP="000C404A">
          <w:pPr>
            <w:pStyle w:val="E24AA4A814F74E959AB4650B2A0647714"/>
          </w:pPr>
          <w:r w:rsidRPr="008A547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9B2C352EE194C6D9D9EEC7C98F9D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712BB-8952-4BA3-9829-219CE9689262}"/>
      </w:docPartPr>
      <w:docPartBody>
        <w:p w:rsidR="00000000" w:rsidRDefault="000C404A" w:rsidP="000C404A">
          <w:pPr>
            <w:pStyle w:val="99B2C352EE194C6D9D9EEC7C98F9DC214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09C7E33E441A49AE225B310AA8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06420-ECF3-4953-A224-F1A5B9C4DE89}"/>
      </w:docPartPr>
      <w:docPartBody>
        <w:p w:rsidR="00000000" w:rsidRDefault="000C404A" w:rsidP="000C404A">
          <w:pPr>
            <w:pStyle w:val="F7809C7E33E441A49AE225B310AA8ADB4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D98D312E924A64BAD8777FB3627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D5F3D-D36C-4244-B088-B8BE4D5BFF50}"/>
      </w:docPartPr>
      <w:docPartBody>
        <w:p w:rsidR="00000000" w:rsidRDefault="000C404A" w:rsidP="000C404A">
          <w:pPr>
            <w:pStyle w:val="ECD98D312E924A64BAD8777FB36271511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4080C20EA47509DEB806A1467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AA2E1-7E7C-4DCB-8D63-EB9C22F51A8C}"/>
      </w:docPartPr>
      <w:docPartBody>
        <w:p w:rsidR="00000000" w:rsidRDefault="000C404A" w:rsidP="000C404A">
          <w:pPr>
            <w:pStyle w:val="85C4080C20EA47509DEB806A1467A5052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E31588E23641898AECD479A62F4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192DC-0FF0-4969-A2E8-1BA9099F6EDF}"/>
      </w:docPartPr>
      <w:docPartBody>
        <w:p w:rsidR="00000000" w:rsidRDefault="000C404A" w:rsidP="000C404A">
          <w:pPr>
            <w:pStyle w:val="86E31588E23641898AECD479A62F4ED7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795458308A436BBC10005ABF34A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DFD55-F78C-4120-87D4-84EEA7927E3A}"/>
      </w:docPartPr>
      <w:docPartBody>
        <w:p w:rsidR="00000000" w:rsidRDefault="000C404A" w:rsidP="000C404A">
          <w:pPr>
            <w:pStyle w:val="1D795458308A436BBC10005ABF34A127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A16B788D54BDAAED0147ED6F6D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915E6-7E02-4885-AE35-E96463E0A263}"/>
      </w:docPartPr>
      <w:docPartBody>
        <w:p w:rsidR="00000000" w:rsidRDefault="000C404A" w:rsidP="000C404A">
          <w:pPr>
            <w:pStyle w:val="6B8A16B788D54BDAAED0147ED6F6D6D0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84A6D2220746878E508CDFC56D7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74AC1-9942-44C6-A64C-C87E074166F2}"/>
      </w:docPartPr>
      <w:docPartBody>
        <w:p w:rsidR="00000000" w:rsidRDefault="000C404A" w:rsidP="000C404A">
          <w:pPr>
            <w:pStyle w:val="F884A6D2220746878E508CDFC56D725A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CEEE3B8F77496BAA6351F3FE2A3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D3238-9AEB-4B85-BE46-0E85888A8B75}"/>
      </w:docPartPr>
      <w:docPartBody>
        <w:p w:rsidR="00000000" w:rsidRDefault="000C404A" w:rsidP="000C404A">
          <w:pPr>
            <w:pStyle w:val="60CEEE3B8F77496BAA6351F3FE2A3585"/>
          </w:pPr>
          <w:r w:rsidRPr="008A547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A"/>
    <w:rsid w:val="000C404A"/>
    <w:rsid w:val="00B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C404A"/>
    <w:rPr>
      <w:color w:val="808080"/>
    </w:rPr>
  </w:style>
  <w:style w:type="paragraph" w:customStyle="1" w:styleId="FE45D6BD46DB472F85A83B9BB29ACDA1">
    <w:name w:val="FE45D6BD46DB472F85A83B9BB29ACDA1"/>
    <w:rsid w:val="000C404A"/>
    <w:pPr>
      <w:spacing w:after="120" w:line="264" w:lineRule="auto"/>
    </w:pPr>
    <w:rPr>
      <w:sz w:val="21"/>
      <w:szCs w:val="21"/>
    </w:rPr>
  </w:style>
  <w:style w:type="paragraph" w:customStyle="1" w:styleId="E24AA4A814F74E959AB4650B2A064771">
    <w:name w:val="E24AA4A814F74E959AB4650B2A064771"/>
    <w:rsid w:val="000C404A"/>
    <w:pPr>
      <w:spacing w:after="120" w:line="264" w:lineRule="auto"/>
    </w:pPr>
    <w:rPr>
      <w:sz w:val="21"/>
      <w:szCs w:val="21"/>
    </w:rPr>
  </w:style>
  <w:style w:type="paragraph" w:customStyle="1" w:styleId="99B2C352EE194C6D9D9EEC7C98F9DC21">
    <w:name w:val="99B2C352EE194C6D9D9EEC7C98F9DC21"/>
    <w:rsid w:val="000C404A"/>
    <w:pPr>
      <w:spacing w:after="120" w:line="264" w:lineRule="auto"/>
    </w:pPr>
    <w:rPr>
      <w:sz w:val="21"/>
      <w:szCs w:val="21"/>
    </w:rPr>
  </w:style>
  <w:style w:type="paragraph" w:customStyle="1" w:styleId="F7809C7E33E441A49AE225B310AA8ADB">
    <w:name w:val="F7809C7E33E441A49AE225B310AA8ADB"/>
    <w:rsid w:val="000C404A"/>
    <w:pPr>
      <w:spacing w:after="120" w:line="264" w:lineRule="auto"/>
    </w:pPr>
    <w:rPr>
      <w:sz w:val="21"/>
      <w:szCs w:val="21"/>
    </w:rPr>
  </w:style>
  <w:style w:type="paragraph" w:customStyle="1" w:styleId="85C4080C20EA47509DEB806A1467A505">
    <w:name w:val="85C4080C20EA47509DEB806A1467A505"/>
    <w:rsid w:val="000C404A"/>
    <w:pPr>
      <w:spacing w:after="120" w:line="264" w:lineRule="auto"/>
    </w:pPr>
    <w:rPr>
      <w:sz w:val="21"/>
      <w:szCs w:val="21"/>
    </w:rPr>
  </w:style>
  <w:style w:type="paragraph" w:customStyle="1" w:styleId="371BDE4BEB784D86B08BA58DF2B20DDD">
    <w:name w:val="371BDE4BEB784D86B08BA58DF2B20DDD"/>
    <w:rsid w:val="000C404A"/>
    <w:pPr>
      <w:spacing w:after="120" w:line="264" w:lineRule="auto"/>
    </w:pPr>
    <w:rPr>
      <w:sz w:val="21"/>
      <w:szCs w:val="21"/>
    </w:rPr>
  </w:style>
  <w:style w:type="paragraph" w:customStyle="1" w:styleId="FE45D6BD46DB472F85A83B9BB29ACDA11">
    <w:name w:val="FE45D6BD46DB472F85A83B9BB29ACDA11"/>
    <w:rsid w:val="000C404A"/>
    <w:pPr>
      <w:spacing w:after="120" w:line="264" w:lineRule="auto"/>
    </w:pPr>
    <w:rPr>
      <w:sz w:val="21"/>
      <w:szCs w:val="21"/>
    </w:rPr>
  </w:style>
  <w:style w:type="paragraph" w:customStyle="1" w:styleId="E24AA4A814F74E959AB4650B2A0647711">
    <w:name w:val="E24AA4A814F74E959AB4650B2A0647711"/>
    <w:rsid w:val="000C404A"/>
    <w:pPr>
      <w:spacing w:after="120" w:line="264" w:lineRule="auto"/>
    </w:pPr>
    <w:rPr>
      <w:sz w:val="21"/>
      <w:szCs w:val="21"/>
    </w:rPr>
  </w:style>
  <w:style w:type="paragraph" w:customStyle="1" w:styleId="99B2C352EE194C6D9D9EEC7C98F9DC211">
    <w:name w:val="99B2C352EE194C6D9D9EEC7C98F9DC211"/>
    <w:rsid w:val="000C404A"/>
    <w:pPr>
      <w:spacing w:after="120" w:line="264" w:lineRule="auto"/>
    </w:pPr>
    <w:rPr>
      <w:sz w:val="21"/>
      <w:szCs w:val="21"/>
    </w:rPr>
  </w:style>
  <w:style w:type="paragraph" w:customStyle="1" w:styleId="F7809C7E33E441A49AE225B310AA8ADB1">
    <w:name w:val="F7809C7E33E441A49AE225B310AA8ADB1"/>
    <w:rsid w:val="000C404A"/>
    <w:pPr>
      <w:spacing w:after="120" w:line="264" w:lineRule="auto"/>
    </w:pPr>
    <w:rPr>
      <w:sz w:val="21"/>
      <w:szCs w:val="21"/>
    </w:rPr>
  </w:style>
  <w:style w:type="paragraph" w:customStyle="1" w:styleId="FE45D6BD46DB472F85A83B9BB29ACDA12">
    <w:name w:val="FE45D6BD46DB472F85A83B9BB29ACDA12"/>
    <w:rsid w:val="000C404A"/>
    <w:pPr>
      <w:spacing w:after="120" w:line="264" w:lineRule="auto"/>
    </w:pPr>
    <w:rPr>
      <w:sz w:val="21"/>
      <w:szCs w:val="21"/>
    </w:rPr>
  </w:style>
  <w:style w:type="paragraph" w:customStyle="1" w:styleId="E24AA4A814F74E959AB4650B2A0647712">
    <w:name w:val="E24AA4A814F74E959AB4650B2A0647712"/>
    <w:rsid w:val="000C404A"/>
    <w:pPr>
      <w:spacing w:after="120" w:line="264" w:lineRule="auto"/>
    </w:pPr>
    <w:rPr>
      <w:sz w:val="21"/>
      <w:szCs w:val="21"/>
    </w:rPr>
  </w:style>
  <w:style w:type="paragraph" w:customStyle="1" w:styleId="99B2C352EE194C6D9D9EEC7C98F9DC212">
    <w:name w:val="99B2C352EE194C6D9D9EEC7C98F9DC212"/>
    <w:rsid w:val="000C404A"/>
    <w:pPr>
      <w:spacing w:after="120" w:line="264" w:lineRule="auto"/>
    </w:pPr>
    <w:rPr>
      <w:sz w:val="21"/>
      <w:szCs w:val="21"/>
    </w:rPr>
  </w:style>
  <w:style w:type="paragraph" w:customStyle="1" w:styleId="F7809C7E33E441A49AE225B310AA8ADB2">
    <w:name w:val="F7809C7E33E441A49AE225B310AA8ADB2"/>
    <w:rsid w:val="000C404A"/>
    <w:pPr>
      <w:spacing w:after="120" w:line="264" w:lineRule="auto"/>
    </w:pPr>
    <w:rPr>
      <w:sz w:val="21"/>
      <w:szCs w:val="21"/>
    </w:rPr>
  </w:style>
  <w:style w:type="paragraph" w:customStyle="1" w:styleId="FE45D6BD46DB472F85A83B9BB29ACDA13">
    <w:name w:val="FE45D6BD46DB472F85A83B9BB29ACDA13"/>
    <w:rsid w:val="000C404A"/>
    <w:pPr>
      <w:spacing w:after="120" w:line="264" w:lineRule="auto"/>
    </w:pPr>
    <w:rPr>
      <w:sz w:val="21"/>
      <w:szCs w:val="21"/>
    </w:rPr>
  </w:style>
  <w:style w:type="paragraph" w:customStyle="1" w:styleId="E24AA4A814F74E959AB4650B2A0647713">
    <w:name w:val="E24AA4A814F74E959AB4650B2A0647713"/>
    <w:rsid w:val="000C404A"/>
    <w:pPr>
      <w:spacing w:after="120" w:line="264" w:lineRule="auto"/>
    </w:pPr>
    <w:rPr>
      <w:sz w:val="21"/>
      <w:szCs w:val="21"/>
    </w:rPr>
  </w:style>
  <w:style w:type="paragraph" w:customStyle="1" w:styleId="99B2C352EE194C6D9D9EEC7C98F9DC213">
    <w:name w:val="99B2C352EE194C6D9D9EEC7C98F9DC213"/>
    <w:rsid w:val="000C404A"/>
    <w:pPr>
      <w:spacing w:after="120" w:line="264" w:lineRule="auto"/>
    </w:pPr>
    <w:rPr>
      <w:sz w:val="21"/>
      <w:szCs w:val="21"/>
    </w:rPr>
  </w:style>
  <w:style w:type="paragraph" w:customStyle="1" w:styleId="F7809C7E33E441A49AE225B310AA8ADB3">
    <w:name w:val="F7809C7E33E441A49AE225B310AA8ADB3"/>
    <w:rsid w:val="000C404A"/>
    <w:pPr>
      <w:spacing w:after="120" w:line="264" w:lineRule="auto"/>
    </w:pPr>
    <w:rPr>
      <w:sz w:val="21"/>
      <w:szCs w:val="21"/>
    </w:rPr>
  </w:style>
  <w:style w:type="paragraph" w:customStyle="1" w:styleId="ECD98D312E924A64BAD8777FB3627151">
    <w:name w:val="ECD98D312E924A64BAD8777FB3627151"/>
    <w:rsid w:val="000C404A"/>
    <w:pPr>
      <w:spacing w:after="120" w:line="264" w:lineRule="auto"/>
    </w:pPr>
    <w:rPr>
      <w:sz w:val="21"/>
      <w:szCs w:val="21"/>
    </w:rPr>
  </w:style>
  <w:style w:type="paragraph" w:customStyle="1" w:styleId="85C4080C20EA47509DEB806A1467A5051">
    <w:name w:val="85C4080C20EA47509DEB806A1467A5051"/>
    <w:rsid w:val="000C404A"/>
    <w:pPr>
      <w:spacing w:after="120" w:line="264" w:lineRule="auto"/>
    </w:pPr>
    <w:rPr>
      <w:sz w:val="21"/>
      <w:szCs w:val="21"/>
    </w:rPr>
  </w:style>
  <w:style w:type="paragraph" w:customStyle="1" w:styleId="371BDE4BEB784D86B08BA58DF2B20DDD1">
    <w:name w:val="371BDE4BEB784D86B08BA58DF2B20DDD1"/>
    <w:rsid w:val="000C404A"/>
    <w:pPr>
      <w:spacing w:after="120" w:line="264" w:lineRule="auto"/>
    </w:pPr>
    <w:rPr>
      <w:sz w:val="21"/>
      <w:szCs w:val="21"/>
    </w:rPr>
  </w:style>
  <w:style w:type="paragraph" w:customStyle="1" w:styleId="FE45D6BD46DB472F85A83B9BB29ACDA14">
    <w:name w:val="FE45D6BD46DB472F85A83B9BB29ACDA14"/>
    <w:rsid w:val="000C404A"/>
    <w:pPr>
      <w:spacing w:after="120" w:line="264" w:lineRule="auto"/>
    </w:pPr>
    <w:rPr>
      <w:sz w:val="21"/>
      <w:szCs w:val="21"/>
    </w:rPr>
  </w:style>
  <w:style w:type="paragraph" w:customStyle="1" w:styleId="E24AA4A814F74E959AB4650B2A0647714">
    <w:name w:val="E24AA4A814F74E959AB4650B2A0647714"/>
    <w:rsid w:val="000C404A"/>
    <w:pPr>
      <w:spacing w:after="120" w:line="264" w:lineRule="auto"/>
    </w:pPr>
    <w:rPr>
      <w:sz w:val="21"/>
      <w:szCs w:val="21"/>
    </w:rPr>
  </w:style>
  <w:style w:type="paragraph" w:customStyle="1" w:styleId="99B2C352EE194C6D9D9EEC7C98F9DC214">
    <w:name w:val="99B2C352EE194C6D9D9EEC7C98F9DC214"/>
    <w:rsid w:val="000C404A"/>
    <w:pPr>
      <w:spacing w:after="120" w:line="264" w:lineRule="auto"/>
    </w:pPr>
    <w:rPr>
      <w:sz w:val="21"/>
      <w:szCs w:val="21"/>
    </w:rPr>
  </w:style>
  <w:style w:type="paragraph" w:customStyle="1" w:styleId="F7809C7E33E441A49AE225B310AA8ADB4">
    <w:name w:val="F7809C7E33E441A49AE225B310AA8ADB4"/>
    <w:rsid w:val="000C404A"/>
    <w:pPr>
      <w:spacing w:after="120" w:line="264" w:lineRule="auto"/>
    </w:pPr>
    <w:rPr>
      <w:sz w:val="21"/>
      <w:szCs w:val="21"/>
    </w:rPr>
  </w:style>
  <w:style w:type="paragraph" w:customStyle="1" w:styleId="ECD98D312E924A64BAD8777FB36271511">
    <w:name w:val="ECD98D312E924A64BAD8777FB36271511"/>
    <w:rsid w:val="000C404A"/>
    <w:pPr>
      <w:spacing w:after="120" w:line="264" w:lineRule="auto"/>
    </w:pPr>
    <w:rPr>
      <w:sz w:val="21"/>
      <w:szCs w:val="21"/>
    </w:rPr>
  </w:style>
  <w:style w:type="paragraph" w:customStyle="1" w:styleId="85C4080C20EA47509DEB806A1467A5052">
    <w:name w:val="85C4080C20EA47509DEB806A1467A5052"/>
    <w:rsid w:val="000C404A"/>
    <w:pPr>
      <w:spacing w:after="120" w:line="264" w:lineRule="auto"/>
    </w:pPr>
    <w:rPr>
      <w:sz w:val="21"/>
      <w:szCs w:val="21"/>
    </w:rPr>
  </w:style>
  <w:style w:type="paragraph" w:customStyle="1" w:styleId="86E31588E23641898AECD479A62F4ED7">
    <w:name w:val="86E31588E23641898AECD479A62F4ED7"/>
    <w:rsid w:val="000C404A"/>
    <w:pPr>
      <w:spacing w:after="120" w:line="264" w:lineRule="auto"/>
    </w:pPr>
    <w:rPr>
      <w:sz w:val="21"/>
      <w:szCs w:val="21"/>
    </w:rPr>
  </w:style>
  <w:style w:type="paragraph" w:customStyle="1" w:styleId="1D795458308A436BBC10005ABF34A127">
    <w:name w:val="1D795458308A436BBC10005ABF34A127"/>
    <w:rsid w:val="000C404A"/>
    <w:pPr>
      <w:spacing w:after="120" w:line="264" w:lineRule="auto"/>
    </w:pPr>
    <w:rPr>
      <w:sz w:val="21"/>
      <w:szCs w:val="21"/>
    </w:rPr>
  </w:style>
  <w:style w:type="paragraph" w:customStyle="1" w:styleId="6B8A16B788D54BDAAED0147ED6F6D6D0">
    <w:name w:val="6B8A16B788D54BDAAED0147ED6F6D6D0"/>
    <w:rsid w:val="000C404A"/>
    <w:pPr>
      <w:spacing w:after="120" w:line="264" w:lineRule="auto"/>
    </w:pPr>
    <w:rPr>
      <w:sz w:val="21"/>
      <w:szCs w:val="21"/>
    </w:rPr>
  </w:style>
  <w:style w:type="paragraph" w:customStyle="1" w:styleId="F884A6D2220746878E508CDFC56D725A">
    <w:name w:val="F884A6D2220746878E508CDFC56D725A"/>
    <w:rsid w:val="000C404A"/>
    <w:pPr>
      <w:spacing w:after="120" w:line="264" w:lineRule="auto"/>
    </w:pPr>
    <w:rPr>
      <w:sz w:val="21"/>
      <w:szCs w:val="21"/>
    </w:rPr>
  </w:style>
  <w:style w:type="paragraph" w:customStyle="1" w:styleId="60CEEE3B8F77496BAA6351F3FE2A3585">
    <w:name w:val="60CEEE3B8F77496BAA6351F3FE2A3585"/>
    <w:rsid w:val="000C404A"/>
    <w:pPr>
      <w:spacing w:after="120" w:line="264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brevmall.fysioaid.dotx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Albinson</dc:creator>
  <cp:keywords/>
  <dc:description/>
  <cp:lastModifiedBy>Osas ITC</cp:lastModifiedBy>
  <cp:revision>2</cp:revision>
  <cp:lastPrinted>2020-07-29T15:12:00Z</cp:lastPrinted>
  <dcterms:created xsi:type="dcterms:W3CDTF">2020-08-01T10:41:00Z</dcterms:created>
  <dcterms:modified xsi:type="dcterms:W3CDTF">2020-08-01T10:41:00Z</dcterms:modified>
</cp:coreProperties>
</file>